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91" w:rsidRDefault="00FA0091" w:rsidP="0002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A0091" w:rsidRDefault="00FA0091" w:rsidP="00885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количестве и характере обращений граждан (письменных, уст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ных обращений, поступивших в сельские советы Тимского района</w:t>
      </w:r>
    </w:p>
    <w:tbl>
      <w:tblPr>
        <w:tblpPr w:leftFromText="180" w:rightFromText="180" w:vertAnchor="text" w:tblpY="1"/>
        <w:tblOverlap w:val="never"/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1555"/>
        <w:gridCol w:w="1435"/>
        <w:gridCol w:w="1363"/>
        <w:gridCol w:w="1631"/>
        <w:gridCol w:w="1686"/>
        <w:gridCol w:w="1402"/>
        <w:gridCol w:w="1531"/>
        <w:gridCol w:w="1317"/>
      </w:tblGrid>
      <w:tr w:rsidR="00FA0091" w:rsidRPr="00D8772C">
        <w:trPr>
          <w:gridAfter w:val="1"/>
          <w:wAfter w:w="1317" w:type="dxa"/>
        </w:trPr>
        <w:tc>
          <w:tcPr>
            <w:tcW w:w="1883" w:type="dxa"/>
            <w:vMerge w:val="restart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0603" w:type="dxa"/>
            <w:gridSpan w:val="7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</w:tr>
      <w:tr w:rsidR="00FA0091" w:rsidRPr="00D8772C">
        <w:tc>
          <w:tcPr>
            <w:tcW w:w="1883" w:type="dxa"/>
            <w:vMerge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</w:p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общество,</w:t>
            </w:r>
          </w:p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п. Тим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Быстрецкий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Выгорновский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Погоженский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0091" w:rsidRPr="00D8772C">
        <w:tc>
          <w:tcPr>
            <w:tcW w:w="188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C"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</w:p>
        </w:tc>
        <w:tc>
          <w:tcPr>
            <w:tcW w:w="155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FA0091" w:rsidRPr="00D8772C" w:rsidRDefault="00FA0091" w:rsidP="0029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0091" w:rsidRPr="008857B3" w:rsidRDefault="00FA0091" w:rsidP="00885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A0091" w:rsidRPr="008857B3" w:rsidSect="00885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059"/>
    <w:rsid w:val="000205E6"/>
    <w:rsid w:val="000239D9"/>
    <w:rsid w:val="001B6580"/>
    <w:rsid w:val="00200D8E"/>
    <w:rsid w:val="002943B1"/>
    <w:rsid w:val="003B4FCD"/>
    <w:rsid w:val="00402B1A"/>
    <w:rsid w:val="00427628"/>
    <w:rsid w:val="00582663"/>
    <w:rsid w:val="00611711"/>
    <w:rsid w:val="00751D48"/>
    <w:rsid w:val="0075354E"/>
    <w:rsid w:val="00842382"/>
    <w:rsid w:val="00881226"/>
    <w:rsid w:val="008857B3"/>
    <w:rsid w:val="009851F6"/>
    <w:rsid w:val="00A66197"/>
    <w:rsid w:val="00A84B04"/>
    <w:rsid w:val="00B211E9"/>
    <w:rsid w:val="00B4220E"/>
    <w:rsid w:val="00B66463"/>
    <w:rsid w:val="00BA657E"/>
    <w:rsid w:val="00D8772C"/>
    <w:rsid w:val="00E90059"/>
    <w:rsid w:val="00EB0540"/>
    <w:rsid w:val="00F533EC"/>
    <w:rsid w:val="00F93524"/>
    <w:rsid w:val="00F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0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0059"/>
    <w:pPr>
      <w:suppressAutoHyphens/>
      <w:spacing w:after="0" w:line="240" w:lineRule="auto"/>
      <w:ind w:firstLine="737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0059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</dc:creator>
  <cp:keywords/>
  <dc:description/>
  <cp:lastModifiedBy>Nadya</cp:lastModifiedBy>
  <cp:revision>7</cp:revision>
  <cp:lastPrinted>2013-01-11T07:03:00Z</cp:lastPrinted>
  <dcterms:created xsi:type="dcterms:W3CDTF">2012-07-04T17:08:00Z</dcterms:created>
  <dcterms:modified xsi:type="dcterms:W3CDTF">2013-01-11T07:08:00Z</dcterms:modified>
</cp:coreProperties>
</file>