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A" w:rsidRDefault="00D618BA" w:rsidP="00144E78">
      <w:pPr>
        <w:suppressAutoHyphens/>
        <w:ind w:right="3741"/>
        <w:jc w:val="right"/>
        <w:rPr>
          <w:b/>
          <w:bCs/>
          <w:sz w:val="28"/>
          <w:szCs w:val="28"/>
        </w:rPr>
      </w:pPr>
    </w:p>
    <w:p w:rsidR="00D618BA" w:rsidRDefault="00D618BA" w:rsidP="00144E78">
      <w:pPr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23pt" fillcolor="window">
            <v:imagedata r:id="rId7" o:title=""/>
          </v:shape>
        </w:pict>
      </w:r>
    </w:p>
    <w:p w:rsidR="00D618BA" w:rsidRDefault="00D618BA" w:rsidP="00144E78">
      <w:pPr>
        <w:rPr>
          <w:sz w:val="2"/>
          <w:szCs w:val="2"/>
        </w:rPr>
      </w:pPr>
    </w:p>
    <w:p w:rsidR="00D618BA" w:rsidRDefault="00D618BA" w:rsidP="00144E78">
      <w:pPr>
        <w:rPr>
          <w:sz w:val="2"/>
          <w:szCs w:val="2"/>
        </w:rPr>
      </w:pPr>
    </w:p>
    <w:p w:rsidR="00D618BA" w:rsidRDefault="00D618BA" w:rsidP="00144E78">
      <w:pPr>
        <w:rPr>
          <w:sz w:val="2"/>
          <w:szCs w:val="2"/>
        </w:rPr>
      </w:pPr>
    </w:p>
    <w:p w:rsidR="00D618BA" w:rsidRDefault="00D618BA" w:rsidP="00144E78">
      <w:pPr>
        <w:rPr>
          <w:sz w:val="2"/>
          <w:szCs w:val="2"/>
        </w:rPr>
      </w:pPr>
    </w:p>
    <w:p w:rsidR="00D618BA" w:rsidRDefault="00D618BA" w:rsidP="00144E78">
      <w:pPr>
        <w:rPr>
          <w:sz w:val="2"/>
          <w:szCs w:val="2"/>
        </w:rPr>
      </w:pPr>
    </w:p>
    <w:p w:rsidR="00D618BA" w:rsidRDefault="00D618BA" w:rsidP="00144E78">
      <w:pPr>
        <w:shd w:val="clear" w:color="auto" w:fill="FFFFFF"/>
        <w:spacing w:before="19"/>
        <w:jc w:val="center"/>
        <w:rPr>
          <w:sz w:val="36"/>
          <w:szCs w:val="36"/>
        </w:rPr>
      </w:pPr>
      <w:r>
        <w:rPr>
          <w:color w:val="000000"/>
          <w:spacing w:val="-3"/>
          <w:sz w:val="36"/>
          <w:szCs w:val="36"/>
        </w:rPr>
        <w:t>АДМИНИСТРАЦИЯ</w:t>
      </w:r>
    </w:p>
    <w:p w:rsidR="00D618BA" w:rsidRDefault="00D618BA" w:rsidP="00144E78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ТИМСКОГО РАЙОНА КУРСКОЙ ОБЛАСТИ</w:t>
      </w:r>
    </w:p>
    <w:p w:rsidR="00D618BA" w:rsidRDefault="00D618BA" w:rsidP="00144E78">
      <w:pPr>
        <w:shd w:val="clear" w:color="auto" w:fill="FFFFFF"/>
        <w:spacing w:line="389" w:lineRule="exact"/>
        <w:rPr>
          <w:color w:val="000000"/>
          <w:spacing w:val="-2"/>
          <w:sz w:val="36"/>
          <w:szCs w:val="36"/>
        </w:rPr>
      </w:pPr>
    </w:p>
    <w:p w:rsidR="00D618BA" w:rsidRDefault="00D618BA" w:rsidP="00144E78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П О С Т А Н О В Л Е Н И Е</w:t>
      </w:r>
    </w:p>
    <w:p w:rsidR="00D618BA" w:rsidRDefault="00D618BA" w:rsidP="00144E78">
      <w:pPr>
        <w:shd w:val="clear" w:color="auto" w:fill="FFFFFF"/>
        <w:tabs>
          <w:tab w:val="left" w:leader="underscore" w:pos="3119"/>
        </w:tabs>
        <w:spacing w:before="451"/>
        <w:rPr>
          <w:u w:val="single"/>
        </w:rPr>
      </w:pPr>
      <w:r>
        <w:rPr>
          <w:rFonts w:ascii="Arial" w:hAnsi="Arial" w:cs="Arial"/>
          <w:color w:val="000000"/>
          <w:spacing w:val="-9"/>
        </w:rPr>
        <w:t>От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>24 декабря 2015г.</w:t>
      </w:r>
      <w:r>
        <w:rPr>
          <w:rFonts w:ascii="Arial" w:hAnsi="Arial" w:cs="Arial"/>
          <w:color w:val="000000"/>
          <w:sz w:val="21"/>
          <w:szCs w:val="21"/>
        </w:rPr>
        <w:t xml:space="preserve"> №</w:t>
      </w:r>
      <w:r>
        <w:rPr>
          <w:rFonts w:ascii="Arial" w:hAnsi="Arial" w:cs="Arial"/>
          <w:color w:val="000000"/>
          <w:sz w:val="21"/>
          <w:szCs w:val="21"/>
          <w:u w:val="single"/>
        </w:rPr>
        <w:t>664</w:t>
      </w:r>
    </w:p>
    <w:p w:rsidR="00D618BA" w:rsidRDefault="00D618BA" w:rsidP="00144E78">
      <w:pPr>
        <w:shd w:val="clear" w:color="auto" w:fill="FFFFFF"/>
        <w:tabs>
          <w:tab w:val="left" w:leader="underscore" w:pos="4678"/>
        </w:tabs>
      </w:pPr>
      <w:r>
        <w:rPr>
          <w:color w:val="000000"/>
          <w:spacing w:val="-4"/>
          <w:sz w:val="21"/>
          <w:szCs w:val="21"/>
        </w:rPr>
        <w:t>Курская область, 307060, пос. Тим</w:t>
      </w:r>
    </w:p>
    <w:p w:rsidR="00D618BA" w:rsidRDefault="00D618BA" w:rsidP="0000664C">
      <w:pPr>
        <w:shd w:val="clear" w:color="auto" w:fill="FFFFFF"/>
        <w:tabs>
          <w:tab w:val="left" w:leader="underscore" w:pos="467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D618BA" w:rsidRDefault="00D618BA" w:rsidP="00457E93">
      <w:pPr>
        <w:suppressAutoHyphens/>
        <w:ind w:right="37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утверждении плана реализации муниципальной программы Тимского района Курской области «Содействие занятости населения»</w:t>
      </w:r>
    </w:p>
    <w:p w:rsidR="00D618BA" w:rsidRDefault="00D618BA" w:rsidP="00457E93">
      <w:pPr>
        <w:suppressAutoHyphens/>
        <w:ind w:right="3741"/>
        <w:jc w:val="both"/>
        <w:rPr>
          <w:sz w:val="28"/>
          <w:szCs w:val="28"/>
        </w:rPr>
      </w:pPr>
    </w:p>
    <w:p w:rsidR="00D618BA" w:rsidRDefault="00D618BA" w:rsidP="00457E9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Тимского района Курской области от 10.10.2013года №715 «Об утверждении порядка разработки, реализации и оценки эффективности муниципальных программ Тимского района Курской области» Администрация Тимского района Курской области</w:t>
      </w:r>
    </w:p>
    <w:p w:rsidR="00D618BA" w:rsidRDefault="00D618BA" w:rsidP="00457E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18BA" w:rsidRDefault="00D618BA" w:rsidP="00457E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прилагаемый план реализации муниципальной программы Тимского района Курской области «Содействие занятости населения» на 2016 год и плановый период.</w:t>
      </w:r>
    </w:p>
    <w:p w:rsidR="00D618BA" w:rsidRDefault="00D618BA" w:rsidP="00457E93">
      <w:pPr>
        <w:suppressAutoHyphens/>
        <w:ind w:right="-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Тимского района Курской области от 27.11.2015г №579 «Об утверждении плана реализации муниципальной программы Тимского района Курской области «Содействие занятости населения» считать утратившим силу.</w:t>
      </w:r>
    </w:p>
    <w:p w:rsidR="00D618BA" w:rsidRDefault="00D618BA" w:rsidP="00457E93">
      <w:pPr>
        <w:suppressAutoHyphens/>
        <w:ind w:right="-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2016 года и подлежит размещению на официальном сайте муниципального района «Тимский район» Курской области в информационно–телекоммуникационной сети «Интернет».</w:t>
      </w:r>
    </w:p>
    <w:p w:rsidR="00D618BA" w:rsidRDefault="00D618BA" w:rsidP="00457E93">
      <w:pPr>
        <w:suppressAutoHyphens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2126"/>
        <w:gridCol w:w="2290"/>
      </w:tblGrid>
      <w:tr w:rsidR="00D618BA">
        <w:tc>
          <w:tcPr>
            <w:tcW w:w="4928" w:type="dxa"/>
          </w:tcPr>
          <w:p w:rsidR="00D618BA" w:rsidRDefault="00D618B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Тимского района </w:t>
            </w:r>
          </w:p>
          <w:p w:rsidR="00D618BA" w:rsidRDefault="00D618B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Курской области                                                                             </w:t>
            </w:r>
          </w:p>
          <w:p w:rsidR="00D618BA" w:rsidRPr="000B0D07" w:rsidRDefault="00D618BA" w:rsidP="000B0D0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18BA" w:rsidRDefault="00D618B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618BA" w:rsidRDefault="00D618BA">
            <w:pPr>
              <w:suppressAutoHyphens/>
              <w:rPr>
                <w:sz w:val="28"/>
                <w:szCs w:val="28"/>
              </w:rPr>
            </w:pPr>
          </w:p>
          <w:p w:rsidR="00D618BA" w:rsidRDefault="00D618B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Булгаков</w:t>
            </w:r>
          </w:p>
        </w:tc>
      </w:tr>
    </w:tbl>
    <w:p w:rsidR="00D618BA" w:rsidRDefault="00D618BA" w:rsidP="0000664C">
      <w:pPr>
        <w:suppressAutoHyphens/>
        <w:ind w:right="3741"/>
        <w:jc w:val="both"/>
      </w:pPr>
    </w:p>
    <w:p w:rsidR="00D618BA" w:rsidRDefault="00D618BA" w:rsidP="00421E8D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</w:p>
    <w:p w:rsidR="00D618BA" w:rsidRDefault="00D618BA" w:rsidP="00421E8D">
      <w:pPr>
        <w:jc w:val="center"/>
      </w:pPr>
      <w:r>
        <w:t xml:space="preserve">                                                                                                   Утвержден                                                     </w:t>
      </w:r>
    </w:p>
    <w:p w:rsidR="00D618BA" w:rsidRDefault="00D618BA" w:rsidP="00421E8D">
      <w:pPr>
        <w:jc w:val="center"/>
      </w:pPr>
      <w:r>
        <w:t xml:space="preserve">                                                                                               постановлением Администрации   </w:t>
      </w:r>
    </w:p>
    <w:p w:rsidR="00D618BA" w:rsidRPr="00144E78" w:rsidRDefault="00D618BA" w:rsidP="00144E78">
      <w:pPr>
        <w:jc w:val="right"/>
      </w:pPr>
      <w:r>
        <w:t xml:space="preserve">                                                                                           Тимского  района Курской области</w:t>
      </w:r>
      <w:r>
        <w:rPr>
          <w:u w:val="single"/>
        </w:rPr>
        <w:t xml:space="preserve">        </w:t>
      </w:r>
      <w:r w:rsidRPr="009535CB">
        <w:rPr>
          <w:u w:val="single"/>
        </w:rPr>
        <w:t xml:space="preserve">от 24 декабря 2015г. </w:t>
      </w:r>
      <w:r>
        <w:rPr>
          <w:u w:val="single"/>
        </w:rPr>
        <w:t>№664</w:t>
      </w:r>
      <w:r w:rsidRPr="009535CB">
        <w:rPr>
          <w:u w:val="single"/>
        </w:rPr>
        <w:t xml:space="preserve"> </w:t>
      </w:r>
    </w:p>
    <w:p w:rsidR="00D618BA" w:rsidRDefault="00D618BA" w:rsidP="00421E8D">
      <w:pPr>
        <w:jc w:val="center"/>
      </w:pPr>
      <w:r>
        <w:t xml:space="preserve">                                                            </w:t>
      </w:r>
    </w:p>
    <w:p w:rsidR="00D618BA" w:rsidRDefault="00D618BA" w:rsidP="00421E8D">
      <w:pPr>
        <w:jc w:val="right"/>
      </w:pPr>
    </w:p>
    <w:p w:rsidR="00D618BA" w:rsidRDefault="00D618BA" w:rsidP="00421E8D">
      <w:pPr>
        <w:pStyle w:val="BodyText"/>
        <w:spacing w:after="0"/>
        <w:ind w:left="79"/>
        <w:jc w:val="center"/>
      </w:pPr>
    </w:p>
    <w:p w:rsidR="00D618BA" w:rsidRDefault="00D618BA" w:rsidP="00421E8D">
      <w:pPr>
        <w:pStyle w:val="BodyText"/>
        <w:spacing w:after="0"/>
        <w:ind w:left="79"/>
        <w:jc w:val="center"/>
      </w:pPr>
      <w:r>
        <w:t>План</w:t>
      </w:r>
    </w:p>
    <w:p w:rsidR="00D618BA" w:rsidRDefault="00D618BA" w:rsidP="00421E8D">
      <w:pPr>
        <w:pStyle w:val="BodyText"/>
        <w:spacing w:after="0"/>
        <w:ind w:left="79"/>
        <w:jc w:val="center"/>
      </w:pPr>
      <w:r>
        <w:t>реализации муниципальной программы Тимского района Курской области «Содействие занятости населения» на 2016 год год и плановый период</w:t>
      </w:r>
    </w:p>
    <w:tbl>
      <w:tblPr>
        <w:tblW w:w="9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"/>
        <w:gridCol w:w="1701"/>
        <w:gridCol w:w="142"/>
        <w:gridCol w:w="1134"/>
        <w:gridCol w:w="141"/>
        <w:gridCol w:w="567"/>
        <w:gridCol w:w="142"/>
        <w:gridCol w:w="992"/>
        <w:gridCol w:w="709"/>
        <w:gridCol w:w="992"/>
        <w:gridCol w:w="1134"/>
        <w:gridCol w:w="993"/>
        <w:gridCol w:w="850"/>
      </w:tblGrid>
      <w:tr w:rsidR="00D618BA" w:rsidRPr="00F57533">
        <w:tc>
          <w:tcPr>
            <w:tcW w:w="313" w:type="dxa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276" w:type="dxa"/>
            <w:gridSpan w:val="2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Ответст</w:t>
            </w:r>
            <w:r w:rsidRPr="00145036">
              <w:rPr>
                <w:sz w:val="20"/>
                <w:szCs w:val="20"/>
              </w:rPr>
              <w:softHyphen/>
              <w:t>венный испол</w:t>
            </w:r>
            <w:r w:rsidRPr="00145036">
              <w:rPr>
                <w:sz w:val="20"/>
                <w:szCs w:val="20"/>
              </w:rPr>
              <w:softHyphen/>
              <w:t>нитель (ОИВ/ФИО)</w:t>
            </w:r>
          </w:p>
        </w:tc>
        <w:tc>
          <w:tcPr>
            <w:tcW w:w="708" w:type="dxa"/>
            <w:gridSpan w:val="2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Срок реали</w:t>
            </w:r>
            <w:r w:rsidRPr="00145036">
              <w:rPr>
                <w:sz w:val="20"/>
                <w:szCs w:val="20"/>
              </w:rPr>
              <w:softHyphen/>
              <w:t>зации (дата</w:t>
            </w:r>
          </w:p>
        </w:tc>
        <w:tc>
          <w:tcPr>
            <w:tcW w:w="5812" w:type="dxa"/>
            <w:gridSpan w:val="7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D618BA" w:rsidRPr="00F57533">
        <w:tc>
          <w:tcPr>
            <w:tcW w:w="313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феде</w:t>
            </w:r>
            <w:r w:rsidRPr="00145036">
              <w:rPr>
                <w:sz w:val="20"/>
                <w:szCs w:val="20"/>
              </w:rPr>
              <w:softHyphen/>
              <w:t>ральный бюджет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област</w:t>
            </w:r>
            <w:r w:rsidRPr="00145036">
              <w:rPr>
                <w:sz w:val="20"/>
                <w:szCs w:val="20"/>
              </w:rPr>
              <w:softHyphen/>
              <w:t>ной бюджет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бюджет муниципального района «Тимский район» Курской области</w:t>
            </w:r>
          </w:p>
        </w:tc>
        <w:tc>
          <w:tcPr>
            <w:tcW w:w="993" w:type="dxa"/>
          </w:tcPr>
          <w:p w:rsidR="00D618BA" w:rsidRPr="00FA4173" w:rsidRDefault="00D618BA" w:rsidP="00F806C0">
            <w:pPr>
              <w:pStyle w:val="110"/>
              <w:shd w:val="clear" w:color="auto" w:fill="auto"/>
              <w:spacing w:line="178" w:lineRule="exact"/>
              <w:rPr>
                <w:rFonts w:ascii="Times New Roman" w:eastAsia="Gulim" w:hAnsi="Times New Roman"/>
                <w:sz w:val="20"/>
                <w:szCs w:val="20"/>
              </w:rPr>
            </w:pPr>
            <w:r w:rsidRPr="005E0261">
              <w:rPr>
                <w:rFonts w:ascii="Times New Roman" w:hAnsi="Times New Roman" w:cs="Times New Roman"/>
                <w:sz w:val="20"/>
                <w:szCs w:val="20"/>
              </w:rPr>
              <w:t>бюджеты поселе</w:t>
            </w:r>
          </w:p>
          <w:p w:rsidR="00D618BA" w:rsidRPr="005E0261" w:rsidRDefault="00D618BA" w:rsidP="00F806C0">
            <w:pPr>
              <w:pStyle w:val="110"/>
              <w:shd w:val="clear" w:color="auto" w:fill="auto"/>
              <w:spacing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26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D618BA" w:rsidRPr="005E0261" w:rsidRDefault="00D618BA" w:rsidP="00F806C0">
            <w:pPr>
              <w:pStyle w:val="110"/>
              <w:shd w:val="clear" w:color="auto" w:fill="auto"/>
              <w:spacing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261">
              <w:rPr>
                <w:rFonts w:ascii="Times New Roman" w:hAnsi="Times New Roman" w:cs="Times New Roman"/>
                <w:sz w:val="20"/>
                <w:szCs w:val="20"/>
              </w:rPr>
              <w:t>Тимского</w:t>
            </w:r>
          </w:p>
          <w:p w:rsidR="00D618BA" w:rsidRPr="005E0261" w:rsidRDefault="00D618BA" w:rsidP="00F806C0">
            <w:pPr>
              <w:pStyle w:val="110"/>
              <w:shd w:val="clear" w:color="auto" w:fill="auto"/>
              <w:spacing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26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D618BA" w:rsidRPr="005E0261" w:rsidRDefault="00D618BA" w:rsidP="00F806C0">
            <w:pPr>
              <w:pStyle w:val="110"/>
              <w:shd w:val="clear" w:color="auto" w:fill="auto"/>
              <w:spacing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261">
              <w:rPr>
                <w:rFonts w:ascii="Times New Roman" w:hAnsi="Times New Roman" w:cs="Times New Roman"/>
                <w:sz w:val="20"/>
                <w:szCs w:val="20"/>
              </w:rPr>
              <w:t>Курской</w:t>
            </w:r>
          </w:p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области</w:t>
            </w:r>
          </w:p>
        </w:tc>
        <w:tc>
          <w:tcPr>
            <w:tcW w:w="850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внебюд</w:t>
            </w:r>
            <w:r w:rsidRPr="00145036">
              <w:rPr>
                <w:sz w:val="20"/>
                <w:szCs w:val="20"/>
              </w:rPr>
              <w:softHyphen/>
              <w:t>жетные источ</w:t>
            </w:r>
            <w:r w:rsidRPr="00145036">
              <w:rPr>
                <w:sz w:val="20"/>
                <w:szCs w:val="20"/>
              </w:rPr>
              <w:softHyphen/>
              <w:t>ники</w:t>
            </w:r>
          </w:p>
        </w:tc>
      </w:tr>
      <w:tr w:rsidR="00D618BA" w:rsidRPr="00F57533">
        <w:tc>
          <w:tcPr>
            <w:tcW w:w="9810" w:type="dxa"/>
            <w:gridSpan w:val="13"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программа«Содействие заня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тости населения</w:t>
            </w:r>
            <w:r w:rsidRPr="00F5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618BA" w:rsidRPr="00F57533">
        <w:tc>
          <w:tcPr>
            <w:tcW w:w="9810" w:type="dxa"/>
            <w:gridSpan w:val="13"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  <w:b/>
                <w:bCs/>
              </w:rPr>
              <w:t>Подпрограмма 1 «Содействие временной занятости отдельных категорий граждан в Тимском районе  Курской области»</w:t>
            </w:r>
          </w:p>
        </w:tc>
      </w:tr>
      <w:tr w:rsidR="00D618BA" w:rsidRPr="00F57533">
        <w:tc>
          <w:tcPr>
            <w:tcW w:w="313" w:type="dxa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182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>1.1 организация временного трудоустройства несовершеннолетних граждан в возрасте от14 до 18 лет в свободное от учебы время на территории Тимского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Управление образования Администрации Тимского района Курской области</w:t>
            </w:r>
          </w:p>
        </w:tc>
        <w:tc>
          <w:tcPr>
            <w:tcW w:w="850" w:type="dxa"/>
            <w:gridSpan w:val="3"/>
            <w:vAlign w:val="center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>2016</w:t>
            </w: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D618BA" w:rsidRPr="00F57533" w:rsidRDefault="00D618BA" w:rsidP="00F806C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  <w:p w:rsidR="00D618BA" w:rsidRPr="00F57533" w:rsidRDefault="00D618BA" w:rsidP="00F806C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</w:p>
        </w:tc>
      </w:tr>
      <w:tr w:rsidR="00D618BA" w:rsidRPr="00F57533">
        <w:tc>
          <w:tcPr>
            <w:tcW w:w="313" w:type="dxa"/>
            <w:vMerge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618BA" w:rsidRPr="00F57533" w:rsidRDefault="00D618BA" w:rsidP="00F806C0">
            <w:pPr>
              <w:jc w:val="center"/>
              <w:rPr>
                <w:b/>
                <w:bCs/>
              </w:rPr>
            </w:pPr>
            <w:r w:rsidRPr="00F57533">
              <w:rPr>
                <w:sz w:val="16"/>
                <w:szCs w:val="16"/>
              </w:rPr>
              <w:t>5,000</w:t>
            </w:r>
          </w:p>
        </w:tc>
        <w:tc>
          <w:tcPr>
            <w:tcW w:w="709" w:type="dxa"/>
          </w:tcPr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8BA" w:rsidRPr="00F57533" w:rsidRDefault="00D618BA" w:rsidP="00F806C0">
            <w:pPr>
              <w:ind w:left="-108"/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5,000</w:t>
            </w:r>
          </w:p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8BA" w:rsidRPr="00F57533">
        <w:tc>
          <w:tcPr>
            <w:tcW w:w="313" w:type="dxa"/>
            <w:vMerge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8BA" w:rsidRPr="00F57533" w:rsidRDefault="00D618BA" w:rsidP="00F806C0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261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09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>х</w:t>
            </w:r>
          </w:p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7533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</w:tcPr>
          <w:p w:rsidR="00D618BA" w:rsidRPr="00F57533" w:rsidRDefault="00D618BA" w:rsidP="00F806C0">
            <w:pPr>
              <w:jc w:val="center"/>
              <w:rPr>
                <w:sz w:val="16"/>
                <w:szCs w:val="16"/>
              </w:rPr>
            </w:pPr>
            <w:r w:rsidRPr="00F57533">
              <w:rPr>
                <w:sz w:val="16"/>
                <w:szCs w:val="16"/>
              </w:rPr>
              <w:t>х</w:t>
            </w:r>
          </w:p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618BA" w:rsidRPr="00F57533" w:rsidRDefault="00D618BA" w:rsidP="00F80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5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18BA" w:rsidRPr="00F57533">
        <w:tc>
          <w:tcPr>
            <w:tcW w:w="9810" w:type="dxa"/>
            <w:gridSpan w:val="13"/>
          </w:tcPr>
          <w:p w:rsidR="00D618BA" w:rsidRPr="00145036" w:rsidRDefault="00D618BA" w:rsidP="00F806C0">
            <w:pPr>
              <w:pStyle w:val="BodyText"/>
              <w:spacing w:after="0"/>
              <w:rPr>
                <w:sz w:val="20"/>
                <w:szCs w:val="20"/>
              </w:rPr>
            </w:pPr>
            <w:r w:rsidRPr="00145036">
              <w:rPr>
                <w:b/>
                <w:bCs/>
                <w:sz w:val="20"/>
                <w:szCs w:val="20"/>
              </w:rPr>
              <w:t>Подпрограмма 2 «Развитие институтов рынка труда в Тимском районе Курской области»</w:t>
            </w:r>
          </w:p>
        </w:tc>
      </w:tr>
      <w:tr w:rsidR="00D618BA" w:rsidRPr="00F57533">
        <w:tc>
          <w:tcPr>
            <w:tcW w:w="313" w:type="dxa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1.1 Финансовое обеспечение отдельных полномочий Тимского района в сфере трудовых отношений, переданных для осуществления органам местного самоуправления</w:t>
            </w:r>
          </w:p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Отдел по экономике, муниципальным заказам и трудовым отноше</w:t>
            </w:r>
          </w:p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 xml:space="preserve">ниям Администрации Тимского района </w:t>
            </w:r>
          </w:p>
        </w:tc>
        <w:tc>
          <w:tcPr>
            <w:tcW w:w="709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91,566</w:t>
            </w:r>
          </w:p>
        </w:tc>
        <w:tc>
          <w:tcPr>
            <w:tcW w:w="709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237,000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54,566</w:t>
            </w:r>
          </w:p>
        </w:tc>
        <w:tc>
          <w:tcPr>
            <w:tcW w:w="993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</w:tr>
      <w:tr w:rsidR="00D618BA" w:rsidRPr="00F57533">
        <w:tc>
          <w:tcPr>
            <w:tcW w:w="313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291,566</w:t>
            </w:r>
          </w:p>
        </w:tc>
        <w:tc>
          <w:tcPr>
            <w:tcW w:w="709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237,000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54,566</w:t>
            </w:r>
          </w:p>
        </w:tc>
        <w:tc>
          <w:tcPr>
            <w:tcW w:w="993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</w:tr>
      <w:tr w:rsidR="00D618BA" w:rsidRPr="00F57533">
        <w:tc>
          <w:tcPr>
            <w:tcW w:w="313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291,566</w:t>
            </w:r>
          </w:p>
        </w:tc>
        <w:tc>
          <w:tcPr>
            <w:tcW w:w="709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237,000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54,566</w:t>
            </w:r>
          </w:p>
        </w:tc>
        <w:tc>
          <w:tcPr>
            <w:tcW w:w="993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</w:tr>
      <w:tr w:rsidR="00D618BA" w:rsidRPr="00F57533">
        <w:tc>
          <w:tcPr>
            <w:tcW w:w="9810" w:type="dxa"/>
            <w:gridSpan w:val="13"/>
          </w:tcPr>
          <w:p w:rsidR="00D618BA" w:rsidRPr="00145036" w:rsidRDefault="00D618BA" w:rsidP="00F806C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D618BA" w:rsidRPr="00F57533">
        <w:tc>
          <w:tcPr>
            <w:tcW w:w="313" w:type="dxa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rPr>
                <w:sz w:val="20"/>
                <w:szCs w:val="20"/>
              </w:rPr>
            </w:pPr>
            <w:r w:rsidRPr="0014503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gridSpan w:val="3"/>
            <w:vMerge w:val="restart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306,566</w:t>
            </w:r>
          </w:p>
        </w:tc>
        <w:tc>
          <w:tcPr>
            <w:tcW w:w="709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237,000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69,566</w:t>
            </w:r>
          </w:p>
        </w:tc>
        <w:tc>
          <w:tcPr>
            <w:tcW w:w="993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</w:tr>
      <w:tr w:rsidR="00D618BA" w:rsidRPr="00F57533">
        <w:tc>
          <w:tcPr>
            <w:tcW w:w="313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296,566</w:t>
            </w:r>
          </w:p>
        </w:tc>
        <w:tc>
          <w:tcPr>
            <w:tcW w:w="709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 xml:space="preserve">     х</w:t>
            </w: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 xml:space="preserve">  237,000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45036">
              <w:rPr>
                <w:sz w:val="16"/>
                <w:szCs w:val="16"/>
              </w:rPr>
              <w:t>9,566</w:t>
            </w:r>
          </w:p>
        </w:tc>
        <w:tc>
          <w:tcPr>
            <w:tcW w:w="993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>х</w:t>
            </w:r>
          </w:p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18BA" w:rsidRPr="005E0261" w:rsidRDefault="00D618BA" w:rsidP="00F806C0">
            <w:pPr>
              <w:pStyle w:val="110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</w:rPr>
            </w:pPr>
            <w:r w:rsidRPr="005E0261">
              <w:rPr>
                <w:rFonts w:ascii="Times New Roman" w:hAnsi="Times New Roman" w:cs="Times New Roman"/>
              </w:rPr>
              <w:t>х</w:t>
            </w:r>
          </w:p>
        </w:tc>
      </w:tr>
      <w:tr w:rsidR="00D618BA" w:rsidRPr="00F57533">
        <w:tc>
          <w:tcPr>
            <w:tcW w:w="313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8BA" w:rsidRPr="00145036" w:rsidRDefault="00D618BA" w:rsidP="00F806C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306,566</w:t>
            </w:r>
          </w:p>
        </w:tc>
        <w:tc>
          <w:tcPr>
            <w:tcW w:w="709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237,000</w:t>
            </w:r>
          </w:p>
        </w:tc>
        <w:tc>
          <w:tcPr>
            <w:tcW w:w="1134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45036">
              <w:rPr>
                <w:sz w:val="16"/>
                <w:szCs w:val="16"/>
              </w:rPr>
              <w:t>9,566</w:t>
            </w:r>
          </w:p>
        </w:tc>
        <w:tc>
          <w:tcPr>
            <w:tcW w:w="993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8BA" w:rsidRPr="00145036" w:rsidRDefault="00D618BA" w:rsidP="00F806C0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 w:rsidRPr="00145036">
              <w:rPr>
                <w:sz w:val="16"/>
                <w:szCs w:val="16"/>
              </w:rPr>
              <w:t>х</w:t>
            </w:r>
          </w:p>
        </w:tc>
      </w:tr>
    </w:tbl>
    <w:p w:rsidR="00D618BA" w:rsidRDefault="00D618BA" w:rsidP="00421E8D">
      <w:pPr>
        <w:pStyle w:val="BodyText"/>
        <w:spacing w:after="0"/>
        <w:ind w:left="79"/>
        <w:jc w:val="center"/>
      </w:pPr>
    </w:p>
    <w:p w:rsidR="00D618BA" w:rsidRDefault="00D618BA" w:rsidP="00421E8D">
      <w:pPr>
        <w:pStyle w:val="BodyText"/>
        <w:spacing w:after="0"/>
        <w:ind w:left="79"/>
        <w:jc w:val="center"/>
      </w:pPr>
    </w:p>
    <w:p w:rsidR="00D618BA" w:rsidRDefault="00D618BA" w:rsidP="00421E8D"/>
    <w:p w:rsidR="00D618BA" w:rsidRDefault="00D618BA" w:rsidP="0000664C">
      <w:pPr>
        <w:suppressAutoHyphens/>
        <w:ind w:right="3741"/>
        <w:jc w:val="both"/>
      </w:pPr>
    </w:p>
    <w:sectPr w:rsidR="00D618BA" w:rsidSect="00C93DA5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BA" w:rsidRDefault="00D618BA">
      <w:r>
        <w:separator/>
      </w:r>
    </w:p>
  </w:endnote>
  <w:endnote w:type="continuationSeparator" w:id="0">
    <w:p w:rsidR="00D618BA" w:rsidRDefault="00D6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BA" w:rsidRDefault="00D618BA">
      <w:r>
        <w:separator/>
      </w:r>
    </w:p>
  </w:footnote>
  <w:footnote w:type="continuationSeparator" w:id="0">
    <w:p w:rsidR="00D618BA" w:rsidRDefault="00D6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A" w:rsidRDefault="00D618BA">
    <w:pPr>
      <w:pStyle w:val="Header"/>
      <w:framePr w:wrap="auto" w:vAnchor="text" w:hAnchor="margin" w:xAlign="center" w:y="1"/>
      <w:rPr>
        <w:rStyle w:val="PageNumber"/>
      </w:rPr>
    </w:pPr>
  </w:p>
  <w:p w:rsidR="00D618BA" w:rsidRDefault="00D618B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9180810"/>
    <w:multiLevelType w:val="hybridMultilevel"/>
    <w:tmpl w:val="195E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34435A"/>
    <w:multiLevelType w:val="hybridMultilevel"/>
    <w:tmpl w:val="9E86EFA8"/>
    <w:lvl w:ilvl="0" w:tplc="86829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A4F6B"/>
    <w:multiLevelType w:val="hybridMultilevel"/>
    <w:tmpl w:val="FB80E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C6420B"/>
    <w:multiLevelType w:val="hybridMultilevel"/>
    <w:tmpl w:val="25C0C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37C9B"/>
    <w:multiLevelType w:val="hybridMultilevel"/>
    <w:tmpl w:val="41F4BB2A"/>
    <w:lvl w:ilvl="0" w:tplc="5038D74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45B0D11"/>
    <w:multiLevelType w:val="multilevel"/>
    <w:tmpl w:val="020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49D7DD7"/>
    <w:multiLevelType w:val="hybridMultilevel"/>
    <w:tmpl w:val="BC8E0800"/>
    <w:lvl w:ilvl="0" w:tplc="C0E23F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A30E10"/>
    <w:multiLevelType w:val="hybridMultilevel"/>
    <w:tmpl w:val="C4C2FB60"/>
    <w:lvl w:ilvl="0" w:tplc="1C86C4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6CF98C">
      <w:start w:val="1"/>
      <w:numFmt w:val="decimal"/>
      <w:lvlText w:val="%2)"/>
      <w:lvlJc w:val="left"/>
      <w:pPr>
        <w:tabs>
          <w:tab w:val="num" w:pos="2689"/>
        </w:tabs>
        <w:ind w:left="1889" w:hanging="8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144389"/>
    <w:multiLevelType w:val="hybridMultilevel"/>
    <w:tmpl w:val="76D679C6"/>
    <w:lvl w:ilvl="0" w:tplc="FB882C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8E0451"/>
    <w:multiLevelType w:val="hybridMultilevel"/>
    <w:tmpl w:val="4112C4FC"/>
    <w:lvl w:ilvl="0" w:tplc="C79AF6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17E32"/>
    <w:multiLevelType w:val="hybridMultilevel"/>
    <w:tmpl w:val="A470D830"/>
    <w:lvl w:ilvl="0" w:tplc="D44A9C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77E51"/>
    <w:multiLevelType w:val="hybridMultilevel"/>
    <w:tmpl w:val="78CE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37723"/>
    <w:multiLevelType w:val="hybridMultilevel"/>
    <w:tmpl w:val="A97EF6E2"/>
    <w:lvl w:ilvl="0" w:tplc="CAEEC5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ED13BA"/>
    <w:multiLevelType w:val="hybridMultilevel"/>
    <w:tmpl w:val="DFD476FA"/>
    <w:lvl w:ilvl="0" w:tplc="61EE72E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B734AA"/>
    <w:multiLevelType w:val="hybridMultilevel"/>
    <w:tmpl w:val="3594D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66871"/>
    <w:multiLevelType w:val="hybridMultilevel"/>
    <w:tmpl w:val="1F903ED2"/>
    <w:lvl w:ilvl="0" w:tplc="BDEA5F32">
      <w:start w:val="1"/>
      <w:numFmt w:val="russianLower"/>
      <w:lvlText w:val="%1)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87ADD"/>
    <w:multiLevelType w:val="hybridMultilevel"/>
    <w:tmpl w:val="296A52DC"/>
    <w:lvl w:ilvl="0" w:tplc="628280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B5466B"/>
    <w:multiLevelType w:val="hybridMultilevel"/>
    <w:tmpl w:val="21865726"/>
    <w:lvl w:ilvl="0" w:tplc="C4E2BE9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8246056"/>
    <w:multiLevelType w:val="hybridMultilevel"/>
    <w:tmpl w:val="13701158"/>
    <w:lvl w:ilvl="0" w:tplc="5E4863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84C5EE6"/>
    <w:multiLevelType w:val="hybridMultilevel"/>
    <w:tmpl w:val="1EBC8396"/>
    <w:lvl w:ilvl="0" w:tplc="45F2A20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E5B2EEC"/>
    <w:multiLevelType w:val="hybridMultilevel"/>
    <w:tmpl w:val="6F8E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83A95"/>
    <w:multiLevelType w:val="hybridMultilevel"/>
    <w:tmpl w:val="50D67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D04C54"/>
    <w:multiLevelType w:val="hybridMultilevel"/>
    <w:tmpl w:val="11BCA512"/>
    <w:lvl w:ilvl="0" w:tplc="390618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50442D2"/>
    <w:multiLevelType w:val="hybridMultilevel"/>
    <w:tmpl w:val="95B85A5A"/>
    <w:lvl w:ilvl="0" w:tplc="7E002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37DFD"/>
    <w:multiLevelType w:val="hybridMultilevel"/>
    <w:tmpl w:val="7BD04966"/>
    <w:lvl w:ilvl="0" w:tplc="E3420B7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C31F82"/>
    <w:multiLevelType w:val="hybridMultilevel"/>
    <w:tmpl w:val="4FF00BD2"/>
    <w:lvl w:ilvl="0" w:tplc="351607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444D0F"/>
    <w:multiLevelType w:val="hybridMultilevel"/>
    <w:tmpl w:val="12D24758"/>
    <w:lvl w:ilvl="0" w:tplc="9C5E3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0D67F3"/>
    <w:multiLevelType w:val="hybridMultilevel"/>
    <w:tmpl w:val="37AAE0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625945A0"/>
    <w:multiLevelType w:val="hybridMultilevel"/>
    <w:tmpl w:val="AF82B952"/>
    <w:lvl w:ilvl="0" w:tplc="B8F6252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4DF06B6"/>
    <w:multiLevelType w:val="hybridMultilevel"/>
    <w:tmpl w:val="5C48A4E6"/>
    <w:lvl w:ilvl="0" w:tplc="4D6EDFD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E07BC6"/>
    <w:multiLevelType w:val="hybridMultilevel"/>
    <w:tmpl w:val="DAFC7774"/>
    <w:lvl w:ilvl="0" w:tplc="D690D3DC">
      <w:start w:val="1"/>
      <w:numFmt w:val="decimal"/>
      <w:lvlText w:val="%1)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1" w:tplc="4F40AC8C">
      <w:start w:val="1"/>
      <w:numFmt w:val="decimal"/>
      <w:lvlText w:val="%2)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33">
    <w:nsid w:val="6AF44FC9"/>
    <w:multiLevelType w:val="hybridMultilevel"/>
    <w:tmpl w:val="440A992E"/>
    <w:lvl w:ilvl="0" w:tplc="34A0577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4716B7"/>
    <w:multiLevelType w:val="hybridMultilevel"/>
    <w:tmpl w:val="3B58F2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>
    <w:nsid w:val="70FB16D7"/>
    <w:multiLevelType w:val="multilevel"/>
    <w:tmpl w:val="3FA899BC"/>
    <w:lvl w:ilvl="0">
      <w:start w:val="1"/>
      <w:numFmt w:val="decimal"/>
      <w:lvlText w:val="%1)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36">
    <w:nsid w:val="71E52CE9"/>
    <w:multiLevelType w:val="hybridMultilevel"/>
    <w:tmpl w:val="95126534"/>
    <w:lvl w:ilvl="0" w:tplc="A84E519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8523930"/>
    <w:multiLevelType w:val="hybridMultilevel"/>
    <w:tmpl w:val="5F94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904AED"/>
    <w:multiLevelType w:val="hybridMultilevel"/>
    <w:tmpl w:val="665E91DC"/>
    <w:lvl w:ilvl="0" w:tplc="FE50C7C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6"/>
  </w:num>
  <w:num w:numId="3">
    <w:abstractNumId w:val="33"/>
  </w:num>
  <w:num w:numId="4">
    <w:abstractNumId w:val="36"/>
  </w:num>
  <w:num w:numId="5">
    <w:abstractNumId w:val="17"/>
  </w:num>
  <w:num w:numId="6">
    <w:abstractNumId w:val="9"/>
  </w:num>
  <w:num w:numId="7">
    <w:abstractNumId w:val="8"/>
  </w:num>
  <w:num w:numId="8">
    <w:abstractNumId w:val="18"/>
  </w:num>
  <w:num w:numId="9">
    <w:abstractNumId w:val="38"/>
  </w:num>
  <w:num w:numId="10">
    <w:abstractNumId w:val="14"/>
  </w:num>
  <w:num w:numId="11">
    <w:abstractNumId w:val="16"/>
  </w:num>
  <w:num w:numId="12">
    <w:abstractNumId w:val="19"/>
  </w:num>
  <w:num w:numId="13">
    <w:abstractNumId w:val="29"/>
  </w:num>
  <w:num w:numId="14">
    <w:abstractNumId w:val="31"/>
  </w:num>
  <w:num w:numId="15">
    <w:abstractNumId w:val="37"/>
  </w:num>
  <w:num w:numId="16">
    <w:abstractNumId w:val="5"/>
  </w:num>
  <w:num w:numId="17">
    <w:abstractNumId w:val="28"/>
  </w:num>
  <w:num w:numId="18">
    <w:abstractNumId w:val="24"/>
  </w:num>
  <w:num w:numId="19">
    <w:abstractNumId w:val="7"/>
  </w:num>
  <w:num w:numId="20">
    <w:abstractNumId w:val="30"/>
  </w:num>
  <w:num w:numId="21">
    <w:abstractNumId w:val="12"/>
  </w:num>
  <w:num w:numId="22">
    <w:abstractNumId w:val="2"/>
  </w:num>
  <w:num w:numId="23">
    <w:abstractNumId w:val="15"/>
  </w:num>
  <w:num w:numId="24">
    <w:abstractNumId w:val="27"/>
  </w:num>
  <w:num w:numId="25">
    <w:abstractNumId w:val="32"/>
  </w:num>
  <w:num w:numId="26">
    <w:abstractNumId w:val="35"/>
  </w:num>
  <w:num w:numId="27">
    <w:abstractNumId w:val="10"/>
  </w:num>
  <w:num w:numId="28">
    <w:abstractNumId w:val="26"/>
  </w:num>
  <w:num w:numId="29">
    <w:abstractNumId w:val="3"/>
  </w:num>
  <w:num w:numId="30">
    <w:abstractNumId w:val="1"/>
  </w:num>
  <w:num w:numId="31">
    <w:abstractNumId w:val="23"/>
  </w:num>
  <w:num w:numId="32">
    <w:abstractNumId w:val="22"/>
  </w:num>
  <w:num w:numId="33">
    <w:abstractNumId w:val="4"/>
  </w:num>
  <w:num w:numId="34">
    <w:abstractNumId w:val="21"/>
  </w:num>
  <w:num w:numId="35">
    <w:abstractNumId w:val="34"/>
  </w:num>
  <w:num w:numId="36">
    <w:abstractNumId w:val="25"/>
  </w:num>
  <w:num w:numId="37">
    <w:abstractNumId w:val="0"/>
  </w:num>
  <w:num w:numId="38">
    <w:abstractNumId w:val="1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FD"/>
    <w:rsid w:val="00001FC4"/>
    <w:rsid w:val="0000664C"/>
    <w:rsid w:val="00013650"/>
    <w:rsid w:val="00015581"/>
    <w:rsid w:val="000164A9"/>
    <w:rsid w:val="00021AF3"/>
    <w:rsid w:val="00021B1A"/>
    <w:rsid w:val="00022F26"/>
    <w:rsid w:val="00026865"/>
    <w:rsid w:val="00031859"/>
    <w:rsid w:val="0004491D"/>
    <w:rsid w:val="000641AC"/>
    <w:rsid w:val="00082472"/>
    <w:rsid w:val="00090759"/>
    <w:rsid w:val="0009221B"/>
    <w:rsid w:val="00094E96"/>
    <w:rsid w:val="000A7B33"/>
    <w:rsid w:val="000B0D07"/>
    <w:rsid w:val="000C0101"/>
    <w:rsid w:val="000C285B"/>
    <w:rsid w:val="000D450A"/>
    <w:rsid w:val="000E2F39"/>
    <w:rsid w:val="000F4083"/>
    <w:rsid w:val="000F643B"/>
    <w:rsid w:val="00105B62"/>
    <w:rsid w:val="00113149"/>
    <w:rsid w:val="001223FB"/>
    <w:rsid w:val="00122EEE"/>
    <w:rsid w:val="001238E3"/>
    <w:rsid w:val="0012532A"/>
    <w:rsid w:val="0012571F"/>
    <w:rsid w:val="00130B6B"/>
    <w:rsid w:val="001325FF"/>
    <w:rsid w:val="00136309"/>
    <w:rsid w:val="001411F0"/>
    <w:rsid w:val="001433D0"/>
    <w:rsid w:val="00144E78"/>
    <w:rsid w:val="00145036"/>
    <w:rsid w:val="001523D5"/>
    <w:rsid w:val="00160A5E"/>
    <w:rsid w:val="001648A3"/>
    <w:rsid w:val="00166841"/>
    <w:rsid w:val="001737AB"/>
    <w:rsid w:val="00185E4D"/>
    <w:rsid w:val="001929B2"/>
    <w:rsid w:val="001A3A71"/>
    <w:rsid w:val="001A5330"/>
    <w:rsid w:val="001A5790"/>
    <w:rsid w:val="001B1B17"/>
    <w:rsid w:val="001B75CC"/>
    <w:rsid w:val="001C1A23"/>
    <w:rsid w:val="001C1D7F"/>
    <w:rsid w:val="001C28C4"/>
    <w:rsid w:val="001D2182"/>
    <w:rsid w:val="001D228E"/>
    <w:rsid w:val="001D6A65"/>
    <w:rsid w:val="001F7F07"/>
    <w:rsid w:val="00204EDA"/>
    <w:rsid w:val="0020512D"/>
    <w:rsid w:val="0020688F"/>
    <w:rsid w:val="00213EC6"/>
    <w:rsid w:val="002309FA"/>
    <w:rsid w:val="002317B5"/>
    <w:rsid w:val="00245175"/>
    <w:rsid w:val="002517A8"/>
    <w:rsid w:val="00252BFA"/>
    <w:rsid w:val="00253041"/>
    <w:rsid w:val="00260325"/>
    <w:rsid w:val="00267C36"/>
    <w:rsid w:val="002805FD"/>
    <w:rsid w:val="00281175"/>
    <w:rsid w:val="00281CB2"/>
    <w:rsid w:val="0028228D"/>
    <w:rsid w:val="0028301F"/>
    <w:rsid w:val="00285134"/>
    <w:rsid w:val="002871AB"/>
    <w:rsid w:val="002904EB"/>
    <w:rsid w:val="0029276C"/>
    <w:rsid w:val="00296422"/>
    <w:rsid w:val="002A6E51"/>
    <w:rsid w:val="002B1725"/>
    <w:rsid w:val="002B2333"/>
    <w:rsid w:val="002B485C"/>
    <w:rsid w:val="002B715C"/>
    <w:rsid w:val="002C1B0A"/>
    <w:rsid w:val="002D50B9"/>
    <w:rsid w:val="002D629C"/>
    <w:rsid w:val="002E2CB0"/>
    <w:rsid w:val="002F0589"/>
    <w:rsid w:val="002F1C18"/>
    <w:rsid w:val="002F6E30"/>
    <w:rsid w:val="002F6E51"/>
    <w:rsid w:val="002F7570"/>
    <w:rsid w:val="00304661"/>
    <w:rsid w:val="00304CE8"/>
    <w:rsid w:val="00310282"/>
    <w:rsid w:val="00311B90"/>
    <w:rsid w:val="0031454C"/>
    <w:rsid w:val="003227CA"/>
    <w:rsid w:val="00330B19"/>
    <w:rsid w:val="00343A7A"/>
    <w:rsid w:val="00344224"/>
    <w:rsid w:val="00352AF4"/>
    <w:rsid w:val="00356E08"/>
    <w:rsid w:val="00357A0C"/>
    <w:rsid w:val="00370406"/>
    <w:rsid w:val="00376A98"/>
    <w:rsid w:val="00385727"/>
    <w:rsid w:val="00386A55"/>
    <w:rsid w:val="00387047"/>
    <w:rsid w:val="00387092"/>
    <w:rsid w:val="003902EE"/>
    <w:rsid w:val="00397844"/>
    <w:rsid w:val="003A3913"/>
    <w:rsid w:val="003A45DD"/>
    <w:rsid w:val="003B0A1A"/>
    <w:rsid w:val="003B1295"/>
    <w:rsid w:val="003B3B83"/>
    <w:rsid w:val="003B4DAE"/>
    <w:rsid w:val="003B5EF5"/>
    <w:rsid w:val="003B69C0"/>
    <w:rsid w:val="003C0914"/>
    <w:rsid w:val="003C3B53"/>
    <w:rsid w:val="003F46B9"/>
    <w:rsid w:val="003F59BE"/>
    <w:rsid w:val="00401728"/>
    <w:rsid w:val="00407514"/>
    <w:rsid w:val="0041136E"/>
    <w:rsid w:val="00420475"/>
    <w:rsid w:val="00420F20"/>
    <w:rsid w:val="00421E8D"/>
    <w:rsid w:val="00437C3B"/>
    <w:rsid w:val="004418EB"/>
    <w:rsid w:val="00445B07"/>
    <w:rsid w:val="0045099F"/>
    <w:rsid w:val="004530F8"/>
    <w:rsid w:val="00457E93"/>
    <w:rsid w:val="00463470"/>
    <w:rsid w:val="00494805"/>
    <w:rsid w:val="004A4C94"/>
    <w:rsid w:val="004B15CA"/>
    <w:rsid w:val="004B2870"/>
    <w:rsid w:val="004B4793"/>
    <w:rsid w:val="004C2AD5"/>
    <w:rsid w:val="004C4262"/>
    <w:rsid w:val="004C5234"/>
    <w:rsid w:val="004C755B"/>
    <w:rsid w:val="004F1524"/>
    <w:rsid w:val="004F4368"/>
    <w:rsid w:val="004F6030"/>
    <w:rsid w:val="0051724E"/>
    <w:rsid w:val="00526118"/>
    <w:rsid w:val="00527065"/>
    <w:rsid w:val="0053150A"/>
    <w:rsid w:val="005327CD"/>
    <w:rsid w:val="00532B7A"/>
    <w:rsid w:val="005423BF"/>
    <w:rsid w:val="005665BF"/>
    <w:rsid w:val="00567C7B"/>
    <w:rsid w:val="0057332C"/>
    <w:rsid w:val="00582CF8"/>
    <w:rsid w:val="00586200"/>
    <w:rsid w:val="005877DB"/>
    <w:rsid w:val="00593864"/>
    <w:rsid w:val="0059435D"/>
    <w:rsid w:val="0059675E"/>
    <w:rsid w:val="005A0830"/>
    <w:rsid w:val="005B22C5"/>
    <w:rsid w:val="005B2E87"/>
    <w:rsid w:val="005B6F3C"/>
    <w:rsid w:val="005C27DB"/>
    <w:rsid w:val="005C736A"/>
    <w:rsid w:val="005C7CD9"/>
    <w:rsid w:val="005E00DA"/>
    <w:rsid w:val="005E0261"/>
    <w:rsid w:val="005F545A"/>
    <w:rsid w:val="00612FDB"/>
    <w:rsid w:val="00614E80"/>
    <w:rsid w:val="00614E89"/>
    <w:rsid w:val="00621FD1"/>
    <w:rsid w:val="00626FCF"/>
    <w:rsid w:val="00630D40"/>
    <w:rsid w:val="006406E9"/>
    <w:rsid w:val="00652A06"/>
    <w:rsid w:val="006542D0"/>
    <w:rsid w:val="00654AFE"/>
    <w:rsid w:val="00663465"/>
    <w:rsid w:val="00681941"/>
    <w:rsid w:val="00681ED8"/>
    <w:rsid w:val="006853E1"/>
    <w:rsid w:val="0069157B"/>
    <w:rsid w:val="00693C1B"/>
    <w:rsid w:val="0069733F"/>
    <w:rsid w:val="006A6977"/>
    <w:rsid w:val="006A790E"/>
    <w:rsid w:val="006B3A11"/>
    <w:rsid w:val="006B6F3A"/>
    <w:rsid w:val="006C3EC7"/>
    <w:rsid w:val="006C5A76"/>
    <w:rsid w:val="006F051C"/>
    <w:rsid w:val="006F1967"/>
    <w:rsid w:val="006F7597"/>
    <w:rsid w:val="0070163F"/>
    <w:rsid w:val="00706A96"/>
    <w:rsid w:val="00712A55"/>
    <w:rsid w:val="007144CB"/>
    <w:rsid w:val="00715DBA"/>
    <w:rsid w:val="00724288"/>
    <w:rsid w:val="0072651F"/>
    <w:rsid w:val="0074575C"/>
    <w:rsid w:val="0075148E"/>
    <w:rsid w:val="00770D3D"/>
    <w:rsid w:val="007729E5"/>
    <w:rsid w:val="007737E2"/>
    <w:rsid w:val="00780BEC"/>
    <w:rsid w:val="00787568"/>
    <w:rsid w:val="00793B28"/>
    <w:rsid w:val="00794F47"/>
    <w:rsid w:val="00795505"/>
    <w:rsid w:val="007A244F"/>
    <w:rsid w:val="007A2C02"/>
    <w:rsid w:val="007B1C33"/>
    <w:rsid w:val="007B55F2"/>
    <w:rsid w:val="007B79C0"/>
    <w:rsid w:val="007C6A5D"/>
    <w:rsid w:val="007D423A"/>
    <w:rsid w:val="007D5A4C"/>
    <w:rsid w:val="007D774A"/>
    <w:rsid w:val="007E1CCB"/>
    <w:rsid w:val="007F08FD"/>
    <w:rsid w:val="00806CDB"/>
    <w:rsid w:val="00810349"/>
    <w:rsid w:val="008136F9"/>
    <w:rsid w:val="00824296"/>
    <w:rsid w:val="008248F1"/>
    <w:rsid w:val="00826504"/>
    <w:rsid w:val="0082697C"/>
    <w:rsid w:val="008278BC"/>
    <w:rsid w:val="0083256C"/>
    <w:rsid w:val="00833A9C"/>
    <w:rsid w:val="00836611"/>
    <w:rsid w:val="00847426"/>
    <w:rsid w:val="00850B71"/>
    <w:rsid w:val="008535CF"/>
    <w:rsid w:val="00853778"/>
    <w:rsid w:val="00854236"/>
    <w:rsid w:val="0085713D"/>
    <w:rsid w:val="00857822"/>
    <w:rsid w:val="008760A3"/>
    <w:rsid w:val="008806CA"/>
    <w:rsid w:val="00883449"/>
    <w:rsid w:val="00887536"/>
    <w:rsid w:val="00893593"/>
    <w:rsid w:val="008971D9"/>
    <w:rsid w:val="008A22B7"/>
    <w:rsid w:val="008B6E37"/>
    <w:rsid w:val="008C0238"/>
    <w:rsid w:val="008C1D79"/>
    <w:rsid w:val="008C21B9"/>
    <w:rsid w:val="008C2BBB"/>
    <w:rsid w:val="008C3D55"/>
    <w:rsid w:val="008D03B4"/>
    <w:rsid w:val="008D369D"/>
    <w:rsid w:val="008E000D"/>
    <w:rsid w:val="008F15F0"/>
    <w:rsid w:val="008F4C18"/>
    <w:rsid w:val="008F5A8E"/>
    <w:rsid w:val="00904C56"/>
    <w:rsid w:val="00917FC2"/>
    <w:rsid w:val="009212DB"/>
    <w:rsid w:val="00925A15"/>
    <w:rsid w:val="00926D86"/>
    <w:rsid w:val="009318CF"/>
    <w:rsid w:val="0093244F"/>
    <w:rsid w:val="00934FFF"/>
    <w:rsid w:val="00936F6F"/>
    <w:rsid w:val="00951F15"/>
    <w:rsid w:val="009535CB"/>
    <w:rsid w:val="0095559C"/>
    <w:rsid w:val="00964DD3"/>
    <w:rsid w:val="00965F11"/>
    <w:rsid w:val="009748A1"/>
    <w:rsid w:val="00981141"/>
    <w:rsid w:val="0099142F"/>
    <w:rsid w:val="0099243A"/>
    <w:rsid w:val="00996CE3"/>
    <w:rsid w:val="009A38A8"/>
    <w:rsid w:val="009B0881"/>
    <w:rsid w:val="009C3EB1"/>
    <w:rsid w:val="009C753E"/>
    <w:rsid w:val="009C7927"/>
    <w:rsid w:val="009E313A"/>
    <w:rsid w:val="009E3D65"/>
    <w:rsid w:val="009F02B2"/>
    <w:rsid w:val="009F54C9"/>
    <w:rsid w:val="00A00B82"/>
    <w:rsid w:val="00A304EA"/>
    <w:rsid w:val="00A4072C"/>
    <w:rsid w:val="00A542C8"/>
    <w:rsid w:val="00A71069"/>
    <w:rsid w:val="00A711EF"/>
    <w:rsid w:val="00A75547"/>
    <w:rsid w:val="00A8035E"/>
    <w:rsid w:val="00A97D5C"/>
    <w:rsid w:val="00AA0432"/>
    <w:rsid w:val="00AA0B12"/>
    <w:rsid w:val="00AA3E6B"/>
    <w:rsid w:val="00AA5761"/>
    <w:rsid w:val="00AC157E"/>
    <w:rsid w:val="00AC7689"/>
    <w:rsid w:val="00AD3D0D"/>
    <w:rsid w:val="00AD5D8F"/>
    <w:rsid w:val="00AD7B3B"/>
    <w:rsid w:val="00AE23B5"/>
    <w:rsid w:val="00AE28B5"/>
    <w:rsid w:val="00AF5F52"/>
    <w:rsid w:val="00B07ADB"/>
    <w:rsid w:val="00B14529"/>
    <w:rsid w:val="00B169B4"/>
    <w:rsid w:val="00B246A0"/>
    <w:rsid w:val="00B25EA6"/>
    <w:rsid w:val="00B279A5"/>
    <w:rsid w:val="00B4120D"/>
    <w:rsid w:val="00B47455"/>
    <w:rsid w:val="00B474DA"/>
    <w:rsid w:val="00B61F6D"/>
    <w:rsid w:val="00B66B39"/>
    <w:rsid w:val="00B72818"/>
    <w:rsid w:val="00B730AC"/>
    <w:rsid w:val="00B84650"/>
    <w:rsid w:val="00B9036E"/>
    <w:rsid w:val="00B91A94"/>
    <w:rsid w:val="00B97E05"/>
    <w:rsid w:val="00BC565E"/>
    <w:rsid w:val="00BD21FE"/>
    <w:rsid w:val="00BE3EE8"/>
    <w:rsid w:val="00BF203F"/>
    <w:rsid w:val="00BF2565"/>
    <w:rsid w:val="00BF3FD9"/>
    <w:rsid w:val="00BF47F0"/>
    <w:rsid w:val="00C1253E"/>
    <w:rsid w:val="00C21669"/>
    <w:rsid w:val="00C323C7"/>
    <w:rsid w:val="00C32FBE"/>
    <w:rsid w:val="00C4020D"/>
    <w:rsid w:val="00C46275"/>
    <w:rsid w:val="00C52849"/>
    <w:rsid w:val="00C5356B"/>
    <w:rsid w:val="00C55644"/>
    <w:rsid w:val="00C565C3"/>
    <w:rsid w:val="00C56D9F"/>
    <w:rsid w:val="00C64A72"/>
    <w:rsid w:val="00C64CB8"/>
    <w:rsid w:val="00C763B7"/>
    <w:rsid w:val="00C817E7"/>
    <w:rsid w:val="00C81F41"/>
    <w:rsid w:val="00C831AF"/>
    <w:rsid w:val="00C83CA3"/>
    <w:rsid w:val="00C924D2"/>
    <w:rsid w:val="00C93DA5"/>
    <w:rsid w:val="00C956CB"/>
    <w:rsid w:val="00C9677D"/>
    <w:rsid w:val="00CA0C2A"/>
    <w:rsid w:val="00CA2ACA"/>
    <w:rsid w:val="00CA39F5"/>
    <w:rsid w:val="00CA3D95"/>
    <w:rsid w:val="00CA53C2"/>
    <w:rsid w:val="00CB232A"/>
    <w:rsid w:val="00CB2B9C"/>
    <w:rsid w:val="00CC1263"/>
    <w:rsid w:val="00CD2599"/>
    <w:rsid w:val="00CD6623"/>
    <w:rsid w:val="00CD7440"/>
    <w:rsid w:val="00CD7CD2"/>
    <w:rsid w:val="00CE000F"/>
    <w:rsid w:val="00CE55CA"/>
    <w:rsid w:val="00CE63D2"/>
    <w:rsid w:val="00CF5A64"/>
    <w:rsid w:val="00CF5B48"/>
    <w:rsid w:val="00D03721"/>
    <w:rsid w:val="00D10408"/>
    <w:rsid w:val="00D15CFA"/>
    <w:rsid w:val="00D1784D"/>
    <w:rsid w:val="00D24A76"/>
    <w:rsid w:val="00D24BD0"/>
    <w:rsid w:val="00D34739"/>
    <w:rsid w:val="00D34DD3"/>
    <w:rsid w:val="00D41D13"/>
    <w:rsid w:val="00D618BA"/>
    <w:rsid w:val="00D65E43"/>
    <w:rsid w:val="00D73227"/>
    <w:rsid w:val="00D7392F"/>
    <w:rsid w:val="00D7697A"/>
    <w:rsid w:val="00D771D8"/>
    <w:rsid w:val="00D820DB"/>
    <w:rsid w:val="00D878C2"/>
    <w:rsid w:val="00D91978"/>
    <w:rsid w:val="00D95790"/>
    <w:rsid w:val="00DA0B56"/>
    <w:rsid w:val="00DA2544"/>
    <w:rsid w:val="00DA307F"/>
    <w:rsid w:val="00DB0CB8"/>
    <w:rsid w:val="00DB55D8"/>
    <w:rsid w:val="00DB6418"/>
    <w:rsid w:val="00DC1271"/>
    <w:rsid w:val="00DD0DF9"/>
    <w:rsid w:val="00DD3E0B"/>
    <w:rsid w:val="00DD5D38"/>
    <w:rsid w:val="00DD683F"/>
    <w:rsid w:val="00DE2F22"/>
    <w:rsid w:val="00DE77B8"/>
    <w:rsid w:val="00DE7AA3"/>
    <w:rsid w:val="00DF0D10"/>
    <w:rsid w:val="00E0605A"/>
    <w:rsid w:val="00E20D8C"/>
    <w:rsid w:val="00E21A4B"/>
    <w:rsid w:val="00E32A2B"/>
    <w:rsid w:val="00E340F6"/>
    <w:rsid w:val="00E51F17"/>
    <w:rsid w:val="00E5282B"/>
    <w:rsid w:val="00E54B04"/>
    <w:rsid w:val="00E560B7"/>
    <w:rsid w:val="00E612B9"/>
    <w:rsid w:val="00E6187A"/>
    <w:rsid w:val="00E628AA"/>
    <w:rsid w:val="00E739B9"/>
    <w:rsid w:val="00E8166A"/>
    <w:rsid w:val="00E84957"/>
    <w:rsid w:val="00E93A6A"/>
    <w:rsid w:val="00E95FE2"/>
    <w:rsid w:val="00E9742E"/>
    <w:rsid w:val="00EA7BCD"/>
    <w:rsid w:val="00EC46F3"/>
    <w:rsid w:val="00ED78C6"/>
    <w:rsid w:val="00EE10AB"/>
    <w:rsid w:val="00EE2CCC"/>
    <w:rsid w:val="00EE3E46"/>
    <w:rsid w:val="00EE60B5"/>
    <w:rsid w:val="00F1290E"/>
    <w:rsid w:val="00F21C5A"/>
    <w:rsid w:val="00F231E6"/>
    <w:rsid w:val="00F2382B"/>
    <w:rsid w:val="00F455F9"/>
    <w:rsid w:val="00F50EE3"/>
    <w:rsid w:val="00F5389A"/>
    <w:rsid w:val="00F57533"/>
    <w:rsid w:val="00F70A42"/>
    <w:rsid w:val="00F7424A"/>
    <w:rsid w:val="00F806C0"/>
    <w:rsid w:val="00F83ED5"/>
    <w:rsid w:val="00FA136C"/>
    <w:rsid w:val="00FA1E84"/>
    <w:rsid w:val="00FA4173"/>
    <w:rsid w:val="00FA4877"/>
    <w:rsid w:val="00FC4D2B"/>
    <w:rsid w:val="00FC4DF6"/>
    <w:rsid w:val="00FC50CD"/>
    <w:rsid w:val="00FD4432"/>
    <w:rsid w:val="00FE1539"/>
    <w:rsid w:val="00FE2307"/>
    <w:rsid w:val="00FE2ABF"/>
    <w:rsid w:val="00FE3E7C"/>
    <w:rsid w:val="00FF1884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8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93DA5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C93D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D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FC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15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F15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F15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17FC2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 Знак"/>
    <w:link w:val="ConsPlusNormal0"/>
    <w:uiPriority w:val="99"/>
    <w:rsid w:val="00C93D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uiPriority w:val="99"/>
    <w:rsid w:val="00C93DA5"/>
    <w:rPr>
      <w:rFonts w:ascii="Arial" w:hAnsi="Arial" w:cs="Arial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C93D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5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93DA5"/>
  </w:style>
  <w:style w:type="paragraph" w:styleId="BodyTextIndent">
    <w:name w:val="Body Text Indent"/>
    <w:basedOn w:val="Normal"/>
    <w:link w:val="BodyTextIndentChar"/>
    <w:uiPriority w:val="99"/>
    <w:rsid w:val="00C93D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3DA5"/>
    <w:rPr>
      <w:sz w:val="24"/>
      <w:szCs w:val="24"/>
    </w:rPr>
  </w:style>
  <w:style w:type="paragraph" w:customStyle="1" w:styleId="ConsPlusTitle">
    <w:name w:val="ConsPlusTitle"/>
    <w:uiPriority w:val="99"/>
    <w:rsid w:val="00C93D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93DA5"/>
    <w:rPr>
      <w:color w:val="0000FF"/>
      <w:u w:val="single"/>
    </w:rPr>
  </w:style>
  <w:style w:type="paragraph" w:customStyle="1" w:styleId="ConsPlusNonformat">
    <w:name w:val="ConsPlusNonformat"/>
    <w:uiPriority w:val="99"/>
    <w:rsid w:val="00C93D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aliases w:val="Первая строка:  1,25 см,Справа:  -0 см,Междустр.интервал: ...,По ширине"/>
    <w:basedOn w:val="BodyTextIndent"/>
    <w:uiPriority w:val="99"/>
    <w:rsid w:val="00C93DA5"/>
    <w:pPr>
      <w:spacing w:after="0"/>
      <w:ind w:left="0" w:firstLine="601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C93D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15F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93DA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93DA5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C93DA5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C93D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5F0"/>
    <w:rPr>
      <w:sz w:val="24"/>
      <w:szCs w:val="24"/>
    </w:rPr>
  </w:style>
  <w:style w:type="paragraph" w:customStyle="1" w:styleId="Style3">
    <w:name w:val="Style3"/>
    <w:basedOn w:val="Normal"/>
    <w:uiPriority w:val="99"/>
    <w:rsid w:val="00C93DA5"/>
    <w:pPr>
      <w:widowControl w:val="0"/>
      <w:autoSpaceDE w:val="0"/>
      <w:autoSpaceDN w:val="0"/>
      <w:adjustRightInd w:val="0"/>
      <w:spacing w:line="413" w:lineRule="exact"/>
      <w:ind w:firstLine="658"/>
    </w:pPr>
  </w:style>
  <w:style w:type="paragraph" w:styleId="FootnoteText">
    <w:name w:val="footnote text"/>
    <w:basedOn w:val="Normal"/>
    <w:link w:val="FootnoteTextChar"/>
    <w:uiPriority w:val="99"/>
    <w:semiHidden/>
    <w:rsid w:val="00C93D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DA5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93DA5"/>
    <w:rPr>
      <w:vertAlign w:val="superscript"/>
    </w:rPr>
  </w:style>
  <w:style w:type="character" w:customStyle="1" w:styleId="FontStyle17">
    <w:name w:val="Font Style17"/>
    <w:uiPriority w:val="99"/>
    <w:rsid w:val="00C93DA5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C93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93D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C93D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3DA5"/>
    <w:rPr>
      <w:sz w:val="24"/>
      <w:szCs w:val="24"/>
    </w:rPr>
  </w:style>
  <w:style w:type="paragraph" w:customStyle="1" w:styleId="xl22">
    <w:name w:val="xl22"/>
    <w:basedOn w:val="Normal"/>
    <w:uiPriority w:val="99"/>
    <w:rsid w:val="00C93DA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a">
    <w:name w:val="Шапка таблицы"/>
    <w:basedOn w:val="Heading2"/>
    <w:uiPriority w:val="99"/>
    <w:rsid w:val="00C93DA5"/>
    <w:pPr>
      <w:autoSpaceDE w:val="0"/>
      <w:autoSpaceDN w:val="0"/>
      <w:spacing w:before="120" w:beforeAutospacing="0" w:after="120" w:afterAutospacing="0"/>
      <w:jc w:val="center"/>
    </w:pPr>
    <w:rPr>
      <w:sz w:val="28"/>
      <w:szCs w:val="28"/>
    </w:rPr>
  </w:style>
  <w:style w:type="paragraph" w:customStyle="1" w:styleId="ConsNormal">
    <w:name w:val="ConsNormal"/>
    <w:uiPriority w:val="99"/>
    <w:rsid w:val="00C93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93DA5"/>
  </w:style>
  <w:style w:type="paragraph" w:styleId="BalloonText">
    <w:name w:val="Balloon Text"/>
    <w:basedOn w:val="Normal"/>
    <w:link w:val="BalloonTextChar"/>
    <w:uiPriority w:val="99"/>
    <w:semiHidden/>
    <w:rsid w:val="00C9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0"/>
    <w:rPr>
      <w:sz w:val="2"/>
      <w:szCs w:val="2"/>
    </w:rPr>
  </w:style>
  <w:style w:type="paragraph" w:customStyle="1" w:styleId="CharCharCharChar">
    <w:name w:val="Char Char Знак Знак Char Char"/>
    <w:basedOn w:val="Normal"/>
    <w:uiPriority w:val="99"/>
    <w:rsid w:val="00C93DA5"/>
    <w:rPr>
      <w:lang w:val="pl-PL" w:eastAsia="pl-PL"/>
    </w:rPr>
  </w:style>
  <w:style w:type="character" w:customStyle="1" w:styleId="FontStyle12">
    <w:name w:val="Font Style12"/>
    <w:uiPriority w:val="99"/>
    <w:rsid w:val="00C93DA5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uiPriority w:val="99"/>
    <w:rsid w:val="00C93DA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C93DA5"/>
    <w:rPr>
      <w:rFonts w:ascii="Franklin Gothic Medium" w:hAnsi="Franklin Gothic Medium" w:cs="Franklin Gothic Medium"/>
      <w:i/>
      <w:i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93D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7568"/>
    <w:rPr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C93DA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Default">
    <w:name w:val="Default"/>
    <w:uiPriority w:val="99"/>
    <w:rsid w:val="00C93DA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93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93DA5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C93DA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93D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0">
    <w:name w:val="Стиль"/>
    <w:basedOn w:val="Normal"/>
    <w:uiPriority w:val="99"/>
    <w:rsid w:val="00C93DA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C93DA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C93DA5"/>
    <w:rPr>
      <w:sz w:val="24"/>
      <w:szCs w:val="24"/>
      <w:lang w:val="ru-RU" w:eastAsia="en-US"/>
    </w:rPr>
  </w:style>
  <w:style w:type="paragraph" w:customStyle="1" w:styleId="a1">
    <w:name w:val="a"/>
    <w:basedOn w:val="Normal"/>
    <w:uiPriority w:val="99"/>
    <w:rsid w:val="00C93DA5"/>
    <w:pPr>
      <w:autoSpaceDE w:val="0"/>
      <w:autoSpaceDN w:val="0"/>
    </w:pPr>
    <w:rPr>
      <w:color w:val="000000"/>
      <w:sz w:val="22"/>
      <w:szCs w:val="22"/>
    </w:rPr>
  </w:style>
  <w:style w:type="paragraph" w:customStyle="1" w:styleId="2">
    <w:name w:val="Основной текст (2)"/>
    <w:basedOn w:val="Normal"/>
    <w:uiPriority w:val="99"/>
    <w:rsid w:val="00C93DA5"/>
    <w:pPr>
      <w:widowControl w:val="0"/>
      <w:shd w:val="clear" w:color="auto" w:fill="FFFFFF"/>
      <w:suppressAutoHyphens/>
      <w:spacing w:before="300" w:line="322" w:lineRule="exact"/>
      <w:jc w:val="both"/>
    </w:pPr>
    <w:rPr>
      <w:b/>
      <w:bCs/>
      <w:noProof/>
      <w:spacing w:val="3"/>
      <w:sz w:val="25"/>
      <w:szCs w:val="25"/>
      <w:shd w:val="clear" w:color="auto" w:fill="FFFFFF"/>
    </w:rPr>
  </w:style>
  <w:style w:type="paragraph" w:customStyle="1" w:styleId="1">
    <w:name w:val="1"/>
    <w:basedOn w:val="Normal"/>
    <w:next w:val="NormalWeb"/>
    <w:uiPriority w:val="99"/>
    <w:rsid w:val="00C93DA5"/>
  </w:style>
  <w:style w:type="character" w:customStyle="1" w:styleId="a2">
    <w:name w:val="Цветовое выделение"/>
    <w:uiPriority w:val="99"/>
    <w:rsid w:val="00C93DA5"/>
    <w:rPr>
      <w:b/>
      <w:bCs/>
      <w:color w:val="000080"/>
      <w:sz w:val="20"/>
      <w:szCs w:val="20"/>
    </w:rPr>
  </w:style>
  <w:style w:type="paragraph" w:customStyle="1" w:styleId="Char">
    <w:name w:val="Char Знак Знак Знак"/>
    <w:basedOn w:val="Normal"/>
    <w:uiPriority w:val="99"/>
    <w:rsid w:val="00C93DA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C93DA5"/>
    <w:pPr>
      <w:widowControl w:val="0"/>
      <w:snapToGrid w:val="0"/>
    </w:pPr>
    <w:rPr>
      <w:sz w:val="20"/>
      <w:szCs w:val="20"/>
    </w:rPr>
  </w:style>
  <w:style w:type="character" w:customStyle="1" w:styleId="rvts16">
    <w:name w:val="rvts16"/>
    <w:uiPriority w:val="99"/>
    <w:rsid w:val="00DD683F"/>
    <w:rPr>
      <w:rFonts w:ascii="Arial" w:hAnsi="Arial" w:cs="Arial"/>
      <w:color w:val="000000"/>
      <w:sz w:val="20"/>
      <w:szCs w:val="20"/>
      <w:u w:val="none"/>
    </w:rPr>
  </w:style>
  <w:style w:type="character" w:customStyle="1" w:styleId="rvts6">
    <w:name w:val="rvts6"/>
    <w:uiPriority w:val="99"/>
    <w:rsid w:val="00DD683F"/>
    <w:rPr>
      <w:rFonts w:ascii="Arial" w:hAnsi="Arial" w:cs="Arial"/>
      <w:b/>
      <w:bCs/>
      <w:color w:val="000000"/>
      <w:sz w:val="20"/>
      <w:szCs w:val="20"/>
      <w:u w:val="none"/>
    </w:rPr>
  </w:style>
  <w:style w:type="paragraph" w:customStyle="1" w:styleId="ConsPlusNormal1">
    <w:name w:val="ConsPlusNormal"/>
    <w:uiPriority w:val="99"/>
    <w:rsid w:val="00DD683F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rvps21">
    <w:name w:val="rvps21"/>
    <w:basedOn w:val="Normal"/>
    <w:uiPriority w:val="99"/>
    <w:rsid w:val="00DD683F"/>
    <w:pPr>
      <w:suppressAutoHyphens/>
      <w:ind w:firstLine="255"/>
      <w:jc w:val="both"/>
    </w:pPr>
    <w:rPr>
      <w:sz w:val="20"/>
      <w:szCs w:val="20"/>
      <w:lang w:val="en-US" w:eastAsia="hi-IN" w:bidi="hi-IN"/>
    </w:rPr>
  </w:style>
  <w:style w:type="character" w:customStyle="1" w:styleId="11">
    <w:name w:val="Основной текст (11)_"/>
    <w:link w:val="110"/>
    <w:uiPriority w:val="99"/>
    <w:rsid w:val="00421E8D"/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421E8D"/>
    <w:pPr>
      <w:shd w:val="clear" w:color="auto" w:fill="FFFFFF"/>
      <w:spacing w:line="240" w:lineRule="atLeast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544</Words>
  <Characters>3102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tat</cp:lastModifiedBy>
  <cp:revision>4</cp:revision>
  <cp:lastPrinted>2015-12-28T06:12:00Z</cp:lastPrinted>
  <dcterms:created xsi:type="dcterms:W3CDTF">2016-01-11T06:55:00Z</dcterms:created>
  <dcterms:modified xsi:type="dcterms:W3CDTF">2016-01-11T07:14:00Z</dcterms:modified>
</cp:coreProperties>
</file>